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89B" w:rsidRDefault="0029689B" w:rsidP="00C35D57">
      <w:pPr>
        <w:jc w:val="center"/>
        <w:rPr>
          <w:sz w:val="44"/>
          <w:szCs w:val="44"/>
        </w:rPr>
      </w:pPr>
    </w:p>
    <w:p w:rsidR="0029689B" w:rsidRDefault="0029689B" w:rsidP="00C35D57">
      <w:pPr>
        <w:jc w:val="center"/>
        <w:rPr>
          <w:sz w:val="44"/>
          <w:szCs w:val="44"/>
        </w:rPr>
      </w:pPr>
    </w:p>
    <w:p w:rsidR="00946496" w:rsidRPr="00F15573" w:rsidRDefault="00C35D57" w:rsidP="00C35D57">
      <w:pPr>
        <w:jc w:val="center"/>
        <w:rPr>
          <w:rFonts w:hint="eastAsia"/>
          <w:sz w:val="44"/>
          <w:szCs w:val="44"/>
        </w:rPr>
      </w:pPr>
      <w:r w:rsidRPr="00F15573">
        <w:rPr>
          <w:rFonts w:hint="eastAsia"/>
          <w:sz w:val="44"/>
          <w:szCs w:val="44"/>
        </w:rPr>
        <w:t>在学証明書発行申請書</w:t>
      </w:r>
    </w:p>
    <w:p w:rsidR="00C35D57" w:rsidRPr="00C35D57" w:rsidRDefault="00C35D57" w:rsidP="00C35D57">
      <w:pPr>
        <w:rPr>
          <w:rFonts w:hint="eastAsia"/>
          <w:szCs w:val="21"/>
        </w:rPr>
      </w:pPr>
      <w:r>
        <w:rPr>
          <w:rFonts w:hint="eastAsia"/>
          <w:szCs w:val="21"/>
        </w:rPr>
        <w:t>太枠内を記入してください。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3167"/>
        <w:gridCol w:w="1219"/>
        <w:gridCol w:w="1344"/>
        <w:gridCol w:w="709"/>
        <w:gridCol w:w="1417"/>
      </w:tblGrid>
      <w:tr w:rsidR="000D55C9" w:rsidTr="005B18E5">
        <w:trPr>
          <w:trHeight w:val="567"/>
        </w:trPr>
        <w:tc>
          <w:tcPr>
            <w:tcW w:w="13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55C9" w:rsidRDefault="000D55C9" w:rsidP="002F3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5C9" w:rsidRDefault="000D55C9" w:rsidP="002F3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5473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5C9" w:rsidRDefault="000D55C9" w:rsidP="002F3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</w:t>
            </w:r>
            <w:r>
              <w:rPr>
                <w:rFonts w:hint="eastAsia"/>
              </w:rPr>
              <w:t xml:space="preserve"> No.</w:t>
            </w:r>
          </w:p>
        </w:tc>
        <w:tc>
          <w:tcPr>
            <w:tcW w:w="347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D55C9" w:rsidRDefault="000D55C9" w:rsidP="00C35D57">
            <w:pPr>
              <w:rPr>
                <w:rFonts w:hint="eastAsia"/>
              </w:rPr>
            </w:pPr>
          </w:p>
        </w:tc>
      </w:tr>
      <w:tr w:rsidR="00C35D57" w:rsidTr="005B18E5">
        <w:trPr>
          <w:trHeight w:val="567"/>
        </w:trPr>
        <w:tc>
          <w:tcPr>
            <w:tcW w:w="13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5D57" w:rsidRDefault="00C35D57" w:rsidP="002F3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785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D57" w:rsidRDefault="00C35D57">
            <w:pPr>
              <w:rPr>
                <w:rFonts w:hint="eastAsia"/>
              </w:rPr>
            </w:pPr>
          </w:p>
        </w:tc>
      </w:tr>
      <w:tr w:rsidR="00C35D57" w:rsidTr="005B18E5">
        <w:trPr>
          <w:trHeight w:val="567"/>
        </w:trPr>
        <w:tc>
          <w:tcPr>
            <w:tcW w:w="13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5D57" w:rsidRDefault="00C35D57" w:rsidP="002F3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0D55C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属</w:t>
            </w:r>
          </w:p>
        </w:tc>
        <w:tc>
          <w:tcPr>
            <w:tcW w:w="57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35D57" w:rsidRDefault="00C35D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学部　　　　　　　　　　　　　学科</w:t>
            </w:r>
          </w:p>
          <w:p w:rsidR="00C35D57" w:rsidRDefault="00C35D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研究科　　　　　　　　　　　　専攻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D57" w:rsidRDefault="000D55C9" w:rsidP="002F3AF5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C35D57" w:rsidRDefault="00C35D57" w:rsidP="002F3AF5">
            <w:pPr>
              <w:widowControl/>
              <w:jc w:val="left"/>
            </w:pPr>
          </w:p>
          <w:p w:rsidR="00C35D57" w:rsidRDefault="000D55C9" w:rsidP="00C35D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</w:t>
            </w:r>
          </w:p>
        </w:tc>
      </w:tr>
      <w:tr w:rsidR="00C35D57" w:rsidTr="005B18E5">
        <w:trPr>
          <w:trHeight w:val="567"/>
        </w:trPr>
        <w:tc>
          <w:tcPr>
            <w:tcW w:w="13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5D57" w:rsidRDefault="00C35D57" w:rsidP="002F3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0D55C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85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D57" w:rsidRDefault="00C35D57">
            <w:pPr>
              <w:rPr>
                <w:rFonts w:hint="eastAsia"/>
              </w:rPr>
            </w:pPr>
          </w:p>
        </w:tc>
      </w:tr>
      <w:tr w:rsidR="00C35D57" w:rsidTr="005B18E5">
        <w:trPr>
          <w:trHeight w:val="567"/>
        </w:trPr>
        <w:tc>
          <w:tcPr>
            <w:tcW w:w="13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5D57" w:rsidRDefault="00C35D57" w:rsidP="002F3AF5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生年月日</w:t>
            </w:r>
          </w:p>
        </w:tc>
        <w:tc>
          <w:tcPr>
            <w:tcW w:w="785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D57" w:rsidRDefault="000D55C9" w:rsidP="002F3A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C35D57" w:rsidTr="005B18E5">
        <w:trPr>
          <w:trHeight w:val="567"/>
        </w:trPr>
        <w:tc>
          <w:tcPr>
            <w:tcW w:w="13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5D57" w:rsidRPr="00455C05" w:rsidRDefault="00C35D57" w:rsidP="002F3AF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</w:t>
            </w:r>
            <w:r w:rsidR="000D55C9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住</w:t>
            </w:r>
            <w:r w:rsidR="000D55C9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所</w:t>
            </w:r>
          </w:p>
          <w:p w:rsidR="00455C05" w:rsidRPr="00455C05" w:rsidRDefault="00455C05" w:rsidP="002F3AF5">
            <w:pPr>
              <w:jc w:val="center"/>
              <w:rPr>
                <w:rFonts w:hint="eastAsia"/>
                <w:lang w:eastAsia="zh-TW"/>
              </w:rPr>
            </w:pPr>
            <w:r w:rsidRPr="00455C05">
              <w:rPr>
                <w:rFonts w:hint="eastAsia"/>
                <w:lang w:eastAsia="zh-TW"/>
              </w:rPr>
              <w:t>連</w:t>
            </w:r>
            <w:r>
              <w:rPr>
                <w:rFonts w:hint="eastAsia"/>
              </w:rPr>
              <w:t xml:space="preserve"> </w:t>
            </w:r>
            <w:r w:rsidRPr="00455C05">
              <w:rPr>
                <w:rFonts w:hint="eastAsia"/>
                <w:lang w:eastAsia="zh-TW"/>
              </w:rPr>
              <w:t>絡</w:t>
            </w:r>
            <w:r>
              <w:rPr>
                <w:rFonts w:hint="eastAsia"/>
              </w:rPr>
              <w:t xml:space="preserve"> </w:t>
            </w:r>
            <w:r w:rsidRPr="00455C05">
              <w:rPr>
                <w:rFonts w:hint="eastAsia"/>
                <w:lang w:eastAsia="zh-TW"/>
              </w:rPr>
              <w:t>先</w:t>
            </w:r>
          </w:p>
        </w:tc>
        <w:tc>
          <w:tcPr>
            <w:tcW w:w="785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D57" w:rsidRDefault="000D55C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D55C9" w:rsidRDefault="000D55C9">
            <w:pPr>
              <w:rPr>
                <w:rFonts w:hint="eastAsia"/>
              </w:rPr>
            </w:pPr>
          </w:p>
          <w:p w:rsidR="000D55C9" w:rsidRDefault="00455C05" w:rsidP="00455C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連絡先（携帯など）：</w:t>
            </w:r>
          </w:p>
        </w:tc>
      </w:tr>
      <w:tr w:rsidR="000D55C9" w:rsidTr="005B18E5">
        <w:trPr>
          <w:trHeight w:val="567"/>
        </w:trPr>
        <w:tc>
          <w:tcPr>
            <w:tcW w:w="13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55C9" w:rsidRDefault="000D55C9" w:rsidP="002F3AF5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申請理由</w:t>
            </w:r>
          </w:p>
        </w:tc>
        <w:tc>
          <w:tcPr>
            <w:tcW w:w="3167" w:type="dxa"/>
            <w:tcBorders>
              <w:left w:val="single" w:sz="12" w:space="0" w:color="auto"/>
            </w:tcBorders>
            <w:shd w:val="clear" w:color="auto" w:fill="auto"/>
          </w:tcPr>
          <w:p w:rsidR="000D55C9" w:rsidRPr="002F3AF5" w:rsidRDefault="000D55C9">
            <w:pPr>
              <w:rPr>
                <w:rFonts w:hint="eastAsia"/>
                <w:sz w:val="18"/>
                <w:szCs w:val="18"/>
              </w:rPr>
            </w:pPr>
            <w:r w:rsidRPr="002F3AF5">
              <w:rPr>
                <w:rFonts w:hint="eastAsia"/>
                <w:sz w:val="18"/>
                <w:szCs w:val="18"/>
              </w:rPr>
              <w:t>具体的に</w:t>
            </w:r>
          </w:p>
          <w:p w:rsidR="000D55C9" w:rsidRDefault="000D55C9">
            <w:pPr>
              <w:rPr>
                <w:rFonts w:hint="eastAsia"/>
              </w:rPr>
            </w:pPr>
          </w:p>
          <w:p w:rsidR="000D55C9" w:rsidRDefault="000D55C9">
            <w:pPr>
              <w:rPr>
                <w:rFonts w:hint="eastAsia"/>
                <w:lang w:eastAsia="zh-TW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auto"/>
          </w:tcPr>
          <w:p w:rsidR="000D55C9" w:rsidRDefault="000D55C9">
            <w:pPr>
              <w:rPr>
                <w:rFonts w:hint="eastAsia"/>
              </w:rPr>
            </w:pPr>
          </w:p>
          <w:p w:rsidR="000D55C9" w:rsidRDefault="000D55C9" w:rsidP="002F3AF5">
            <w:pPr>
              <w:ind w:firstLineChars="50" w:firstLine="105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47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5C9" w:rsidRPr="002F3AF5" w:rsidRDefault="000D55C9">
            <w:pPr>
              <w:rPr>
                <w:rFonts w:hint="eastAsia"/>
                <w:sz w:val="18"/>
                <w:szCs w:val="18"/>
              </w:rPr>
            </w:pPr>
            <w:r w:rsidRPr="002F3AF5">
              <w:rPr>
                <w:rFonts w:hint="eastAsia"/>
                <w:sz w:val="18"/>
                <w:szCs w:val="18"/>
              </w:rPr>
              <w:t>具体的に</w:t>
            </w:r>
          </w:p>
          <w:p w:rsidR="000D55C9" w:rsidRDefault="000D55C9">
            <w:pPr>
              <w:rPr>
                <w:rFonts w:hint="eastAsia"/>
              </w:rPr>
            </w:pPr>
          </w:p>
          <w:p w:rsidR="000D55C9" w:rsidRDefault="000D55C9">
            <w:pPr>
              <w:rPr>
                <w:rFonts w:hint="eastAsia"/>
                <w:lang w:eastAsia="zh-TW"/>
              </w:rPr>
            </w:pPr>
          </w:p>
        </w:tc>
      </w:tr>
      <w:tr w:rsidR="000D55C9" w:rsidTr="005B18E5">
        <w:trPr>
          <w:trHeight w:val="567"/>
        </w:trPr>
        <w:tc>
          <w:tcPr>
            <w:tcW w:w="13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55C9" w:rsidRDefault="000D55C9" w:rsidP="002F3AF5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必要枚数</w:t>
            </w:r>
          </w:p>
        </w:tc>
        <w:tc>
          <w:tcPr>
            <w:tcW w:w="3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5C9" w:rsidRDefault="000D55C9" w:rsidP="00297831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　　　　　　　　　枚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55C9" w:rsidRDefault="000D55C9" w:rsidP="002F3AF5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処理日</w:t>
            </w:r>
          </w:p>
        </w:tc>
        <w:tc>
          <w:tcPr>
            <w:tcW w:w="34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55C9" w:rsidRDefault="000D55C9" w:rsidP="002F3AF5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215160" w:rsidRDefault="00215160" w:rsidP="00215160">
      <w:pPr>
        <w:rPr>
          <w:rFonts w:hint="eastAsia"/>
          <w:szCs w:val="21"/>
        </w:rPr>
      </w:pPr>
    </w:p>
    <w:p w:rsidR="00F15573" w:rsidRDefault="00F15573" w:rsidP="00215160">
      <w:pPr>
        <w:rPr>
          <w:rFonts w:hint="eastAsia"/>
          <w:szCs w:val="21"/>
        </w:rPr>
      </w:pPr>
      <w:bookmarkStart w:id="0" w:name="_GoBack"/>
      <w:bookmarkEnd w:id="0"/>
    </w:p>
    <w:sectPr w:rsidR="00F15573" w:rsidSect="00F15573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7"/>
    <w:rsid w:val="00010A67"/>
    <w:rsid w:val="0001103F"/>
    <w:rsid w:val="00024D10"/>
    <w:rsid w:val="00025B2E"/>
    <w:rsid w:val="00027F45"/>
    <w:rsid w:val="000342FA"/>
    <w:rsid w:val="00034C9C"/>
    <w:rsid w:val="00037A91"/>
    <w:rsid w:val="00047D14"/>
    <w:rsid w:val="00053742"/>
    <w:rsid w:val="00055981"/>
    <w:rsid w:val="00061088"/>
    <w:rsid w:val="00061721"/>
    <w:rsid w:val="00066449"/>
    <w:rsid w:val="0007310F"/>
    <w:rsid w:val="00077B47"/>
    <w:rsid w:val="00085E60"/>
    <w:rsid w:val="00091259"/>
    <w:rsid w:val="000A3EA5"/>
    <w:rsid w:val="000A4608"/>
    <w:rsid w:val="000B01E8"/>
    <w:rsid w:val="000B2ED7"/>
    <w:rsid w:val="000B2F5A"/>
    <w:rsid w:val="000B3231"/>
    <w:rsid w:val="000B6EBD"/>
    <w:rsid w:val="000C640E"/>
    <w:rsid w:val="000C672B"/>
    <w:rsid w:val="000C7499"/>
    <w:rsid w:val="000D55C9"/>
    <w:rsid w:val="000D6DBF"/>
    <w:rsid w:val="000E4A14"/>
    <w:rsid w:val="000F68F5"/>
    <w:rsid w:val="000F78CE"/>
    <w:rsid w:val="00100665"/>
    <w:rsid w:val="001009D9"/>
    <w:rsid w:val="00101A62"/>
    <w:rsid w:val="001039FF"/>
    <w:rsid w:val="001040A6"/>
    <w:rsid w:val="001132FF"/>
    <w:rsid w:val="00123A8B"/>
    <w:rsid w:val="00125822"/>
    <w:rsid w:val="00130A8E"/>
    <w:rsid w:val="0015093D"/>
    <w:rsid w:val="00153247"/>
    <w:rsid w:val="001658B9"/>
    <w:rsid w:val="00166101"/>
    <w:rsid w:val="00167AD9"/>
    <w:rsid w:val="0017347F"/>
    <w:rsid w:val="0017460A"/>
    <w:rsid w:val="0017495B"/>
    <w:rsid w:val="0017723D"/>
    <w:rsid w:val="00180A51"/>
    <w:rsid w:val="00180D80"/>
    <w:rsid w:val="00185CF6"/>
    <w:rsid w:val="00186A63"/>
    <w:rsid w:val="00193206"/>
    <w:rsid w:val="001A673C"/>
    <w:rsid w:val="001B159A"/>
    <w:rsid w:val="001C0B11"/>
    <w:rsid w:val="001C1172"/>
    <w:rsid w:val="001C1BD8"/>
    <w:rsid w:val="001C241E"/>
    <w:rsid w:val="001D06D2"/>
    <w:rsid w:val="001D31B7"/>
    <w:rsid w:val="001D396A"/>
    <w:rsid w:val="001D6361"/>
    <w:rsid w:val="001D6D58"/>
    <w:rsid w:val="001D7948"/>
    <w:rsid w:val="001E0AC4"/>
    <w:rsid w:val="001E392B"/>
    <w:rsid w:val="001F3C16"/>
    <w:rsid w:val="001F7A81"/>
    <w:rsid w:val="00201534"/>
    <w:rsid w:val="00202F41"/>
    <w:rsid w:val="0020611F"/>
    <w:rsid w:val="00215160"/>
    <w:rsid w:val="00230D96"/>
    <w:rsid w:val="00245334"/>
    <w:rsid w:val="0024724B"/>
    <w:rsid w:val="002544E1"/>
    <w:rsid w:val="00262EF8"/>
    <w:rsid w:val="002903E5"/>
    <w:rsid w:val="00295E6E"/>
    <w:rsid w:val="0029689B"/>
    <w:rsid w:val="00297831"/>
    <w:rsid w:val="002A0B52"/>
    <w:rsid w:val="002A2365"/>
    <w:rsid w:val="002B0972"/>
    <w:rsid w:val="002B1443"/>
    <w:rsid w:val="002C1315"/>
    <w:rsid w:val="002C14C7"/>
    <w:rsid w:val="002D0544"/>
    <w:rsid w:val="002E084F"/>
    <w:rsid w:val="002F20F0"/>
    <w:rsid w:val="002F3AF5"/>
    <w:rsid w:val="002F5E20"/>
    <w:rsid w:val="002F7A5C"/>
    <w:rsid w:val="0030025A"/>
    <w:rsid w:val="00300C5D"/>
    <w:rsid w:val="003056AB"/>
    <w:rsid w:val="00305EF0"/>
    <w:rsid w:val="00310729"/>
    <w:rsid w:val="00310D4D"/>
    <w:rsid w:val="00310E4F"/>
    <w:rsid w:val="00317C6F"/>
    <w:rsid w:val="0032212D"/>
    <w:rsid w:val="00327AEF"/>
    <w:rsid w:val="003301BC"/>
    <w:rsid w:val="00333CE4"/>
    <w:rsid w:val="00334184"/>
    <w:rsid w:val="0033464F"/>
    <w:rsid w:val="00337ED9"/>
    <w:rsid w:val="00340F2C"/>
    <w:rsid w:val="003674E0"/>
    <w:rsid w:val="00367ED1"/>
    <w:rsid w:val="00375830"/>
    <w:rsid w:val="003765E9"/>
    <w:rsid w:val="00376B07"/>
    <w:rsid w:val="003774B2"/>
    <w:rsid w:val="00380248"/>
    <w:rsid w:val="00380AD6"/>
    <w:rsid w:val="00382D52"/>
    <w:rsid w:val="003909C2"/>
    <w:rsid w:val="003A4A53"/>
    <w:rsid w:val="003B0827"/>
    <w:rsid w:val="003B20C7"/>
    <w:rsid w:val="003B7295"/>
    <w:rsid w:val="003C0512"/>
    <w:rsid w:val="003C3E57"/>
    <w:rsid w:val="003D65F7"/>
    <w:rsid w:val="003D7807"/>
    <w:rsid w:val="003F6E68"/>
    <w:rsid w:val="003F7CB0"/>
    <w:rsid w:val="0040455F"/>
    <w:rsid w:val="00415BEC"/>
    <w:rsid w:val="00423CA0"/>
    <w:rsid w:val="004242BB"/>
    <w:rsid w:val="00431EAD"/>
    <w:rsid w:val="004323DC"/>
    <w:rsid w:val="00436AC7"/>
    <w:rsid w:val="00442E90"/>
    <w:rsid w:val="00455C05"/>
    <w:rsid w:val="00463ACC"/>
    <w:rsid w:val="0046536A"/>
    <w:rsid w:val="00467035"/>
    <w:rsid w:val="00471998"/>
    <w:rsid w:val="00474302"/>
    <w:rsid w:val="00490169"/>
    <w:rsid w:val="00497213"/>
    <w:rsid w:val="004A4E29"/>
    <w:rsid w:val="004B0604"/>
    <w:rsid w:val="004B5485"/>
    <w:rsid w:val="004B7D99"/>
    <w:rsid w:val="004C152D"/>
    <w:rsid w:val="004C4123"/>
    <w:rsid w:val="004C64BF"/>
    <w:rsid w:val="004D0573"/>
    <w:rsid w:val="004D39EA"/>
    <w:rsid w:val="004E04A5"/>
    <w:rsid w:val="005041AE"/>
    <w:rsid w:val="005129D9"/>
    <w:rsid w:val="005215D8"/>
    <w:rsid w:val="005220E1"/>
    <w:rsid w:val="00523838"/>
    <w:rsid w:val="00524D06"/>
    <w:rsid w:val="005325DC"/>
    <w:rsid w:val="00534D0C"/>
    <w:rsid w:val="005358CD"/>
    <w:rsid w:val="00541C5D"/>
    <w:rsid w:val="00547375"/>
    <w:rsid w:val="00547A50"/>
    <w:rsid w:val="00547C5F"/>
    <w:rsid w:val="005542DB"/>
    <w:rsid w:val="005602F6"/>
    <w:rsid w:val="0056481C"/>
    <w:rsid w:val="00564B7D"/>
    <w:rsid w:val="005702EE"/>
    <w:rsid w:val="0057048B"/>
    <w:rsid w:val="0057312A"/>
    <w:rsid w:val="00575037"/>
    <w:rsid w:val="005810DE"/>
    <w:rsid w:val="00586FC7"/>
    <w:rsid w:val="005B18E5"/>
    <w:rsid w:val="005D2460"/>
    <w:rsid w:val="005D44B5"/>
    <w:rsid w:val="005F11A3"/>
    <w:rsid w:val="005F4EBF"/>
    <w:rsid w:val="00606323"/>
    <w:rsid w:val="00610F75"/>
    <w:rsid w:val="006271CC"/>
    <w:rsid w:val="006311CE"/>
    <w:rsid w:val="00637471"/>
    <w:rsid w:val="00640D16"/>
    <w:rsid w:val="00643EA7"/>
    <w:rsid w:val="0065247C"/>
    <w:rsid w:val="0065615E"/>
    <w:rsid w:val="006668F1"/>
    <w:rsid w:val="00666DEC"/>
    <w:rsid w:val="006703E3"/>
    <w:rsid w:val="00681686"/>
    <w:rsid w:val="00681B22"/>
    <w:rsid w:val="006909A6"/>
    <w:rsid w:val="00691575"/>
    <w:rsid w:val="006967B1"/>
    <w:rsid w:val="006A0384"/>
    <w:rsid w:val="006B2573"/>
    <w:rsid w:val="006B4966"/>
    <w:rsid w:val="006C65DF"/>
    <w:rsid w:val="006C6C84"/>
    <w:rsid w:val="006D0CF4"/>
    <w:rsid w:val="006D2244"/>
    <w:rsid w:val="006D2B24"/>
    <w:rsid w:val="006D6C36"/>
    <w:rsid w:val="006E2A40"/>
    <w:rsid w:val="006F0EE2"/>
    <w:rsid w:val="00702C49"/>
    <w:rsid w:val="007039B0"/>
    <w:rsid w:val="007114AB"/>
    <w:rsid w:val="0071317D"/>
    <w:rsid w:val="00715AC7"/>
    <w:rsid w:val="00726E24"/>
    <w:rsid w:val="00731B9A"/>
    <w:rsid w:val="007350A2"/>
    <w:rsid w:val="00742A17"/>
    <w:rsid w:val="00752ED9"/>
    <w:rsid w:val="0075352E"/>
    <w:rsid w:val="00762031"/>
    <w:rsid w:val="007661BD"/>
    <w:rsid w:val="00767F1F"/>
    <w:rsid w:val="007738B4"/>
    <w:rsid w:val="00786C4A"/>
    <w:rsid w:val="0079258A"/>
    <w:rsid w:val="0079563B"/>
    <w:rsid w:val="0079663D"/>
    <w:rsid w:val="007973F2"/>
    <w:rsid w:val="007A6BE0"/>
    <w:rsid w:val="007B1005"/>
    <w:rsid w:val="007C5E11"/>
    <w:rsid w:val="007C7D2A"/>
    <w:rsid w:val="007D4BEE"/>
    <w:rsid w:val="007E7FF9"/>
    <w:rsid w:val="007F1CAE"/>
    <w:rsid w:val="007F4A33"/>
    <w:rsid w:val="007F6A6E"/>
    <w:rsid w:val="008150DC"/>
    <w:rsid w:val="00816A82"/>
    <w:rsid w:val="00817A42"/>
    <w:rsid w:val="00817B20"/>
    <w:rsid w:val="00825366"/>
    <w:rsid w:val="00825DA5"/>
    <w:rsid w:val="00833980"/>
    <w:rsid w:val="00835893"/>
    <w:rsid w:val="0085792F"/>
    <w:rsid w:val="00862FD8"/>
    <w:rsid w:val="00865EF7"/>
    <w:rsid w:val="00866AC5"/>
    <w:rsid w:val="00867855"/>
    <w:rsid w:val="008709D8"/>
    <w:rsid w:val="008752A5"/>
    <w:rsid w:val="00881C6B"/>
    <w:rsid w:val="00883E22"/>
    <w:rsid w:val="008916EA"/>
    <w:rsid w:val="008924B7"/>
    <w:rsid w:val="00892B0C"/>
    <w:rsid w:val="008948AC"/>
    <w:rsid w:val="008961F2"/>
    <w:rsid w:val="008A1EDE"/>
    <w:rsid w:val="008A3A5C"/>
    <w:rsid w:val="008A5DDA"/>
    <w:rsid w:val="008A607F"/>
    <w:rsid w:val="008B56EA"/>
    <w:rsid w:val="008C0D60"/>
    <w:rsid w:val="008C1F2D"/>
    <w:rsid w:val="008C1F38"/>
    <w:rsid w:val="008C5EBF"/>
    <w:rsid w:val="008C6B2E"/>
    <w:rsid w:val="008D0B6B"/>
    <w:rsid w:val="008D70A6"/>
    <w:rsid w:val="008E0466"/>
    <w:rsid w:val="008E14C4"/>
    <w:rsid w:val="008E3C28"/>
    <w:rsid w:val="008F0F78"/>
    <w:rsid w:val="008F1D7E"/>
    <w:rsid w:val="008F7DA0"/>
    <w:rsid w:val="009107AC"/>
    <w:rsid w:val="00912EB4"/>
    <w:rsid w:val="009146D0"/>
    <w:rsid w:val="00921E4F"/>
    <w:rsid w:val="00922F40"/>
    <w:rsid w:val="009274C0"/>
    <w:rsid w:val="00930445"/>
    <w:rsid w:val="00944899"/>
    <w:rsid w:val="009459E8"/>
    <w:rsid w:val="00945AEF"/>
    <w:rsid w:val="00946496"/>
    <w:rsid w:val="00947651"/>
    <w:rsid w:val="00952684"/>
    <w:rsid w:val="009577B9"/>
    <w:rsid w:val="009603FF"/>
    <w:rsid w:val="009644B8"/>
    <w:rsid w:val="009668E5"/>
    <w:rsid w:val="00973A9D"/>
    <w:rsid w:val="009944E2"/>
    <w:rsid w:val="00996161"/>
    <w:rsid w:val="00997BD6"/>
    <w:rsid w:val="009B6D35"/>
    <w:rsid w:val="009C7882"/>
    <w:rsid w:val="009D73B5"/>
    <w:rsid w:val="009E2B46"/>
    <w:rsid w:val="009E2F81"/>
    <w:rsid w:val="009F57C4"/>
    <w:rsid w:val="00A02A83"/>
    <w:rsid w:val="00A1331C"/>
    <w:rsid w:val="00A26DA6"/>
    <w:rsid w:val="00A36927"/>
    <w:rsid w:val="00A54098"/>
    <w:rsid w:val="00A568DB"/>
    <w:rsid w:val="00A612F5"/>
    <w:rsid w:val="00A617C1"/>
    <w:rsid w:val="00A6360F"/>
    <w:rsid w:val="00A7140C"/>
    <w:rsid w:val="00A8161A"/>
    <w:rsid w:val="00A97570"/>
    <w:rsid w:val="00AA466C"/>
    <w:rsid w:val="00AB3D69"/>
    <w:rsid w:val="00AC0EA1"/>
    <w:rsid w:val="00AC43BC"/>
    <w:rsid w:val="00AC5A33"/>
    <w:rsid w:val="00AC6A75"/>
    <w:rsid w:val="00AD41A5"/>
    <w:rsid w:val="00AF0252"/>
    <w:rsid w:val="00AF65CA"/>
    <w:rsid w:val="00AF7A0D"/>
    <w:rsid w:val="00B1170E"/>
    <w:rsid w:val="00B144DB"/>
    <w:rsid w:val="00B152D0"/>
    <w:rsid w:val="00B301FB"/>
    <w:rsid w:val="00B313BA"/>
    <w:rsid w:val="00B318C3"/>
    <w:rsid w:val="00B32159"/>
    <w:rsid w:val="00B426E4"/>
    <w:rsid w:val="00B45034"/>
    <w:rsid w:val="00B453B4"/>
    <w:rsid w:val="00B4670E"/>
    <w:rsid w:val="00B50606"/>
    <w:rsid w:val="00B5695E"/>
    <w:rsid w:val="00B60814"/>
    <w:rsid w:val="00B8240F"/>
    <w:rsid w:val="00B83E38"/>
    <w:rsid w:val="00B866C4"/>
    <w:rsid w:val="00BA35CB"/>
    <w:rsid w:val="00BA5E90"/>
    <w:rsid w:val="00BC46C9"/>
    <w:rsid w:val="00BC5113"/>
    <w:rsid w:val="00BD5EE2"/>
    <w:rsid w:val="00BF4408"/>
    <w:rsid w:val="00C06B8B"/>
    <w:rsid w:val="00C144C4"/>
    <w:rsid w:val="00C2032F"/>
    <w:rsid w:val="00C21093"/>
    <w:rsid w:val="00C31277"/>
    <w:rsid w:val="00C313D7"/>
    <w:rsid w:val="00C31D66"/>
    <w:rsid w:val="00C35D57"/>
    <w:rsid w:val="00C36504"/>
    <w:rsid w:val="00C409E2"/>
    <w:rsid w:val="00C40BBE"/>
    <w:rsid w:val="00C61208"/>
    <w:rsid w:val="00C61CB2"/>
    <w:rsid w:val="00C65E49"/>
    <w:rsid w:val="00C712CF"/>
    <w:rsid w:val="00C75F4F"/>
    <w:rsid w:val="00C86E33"/>
    <w:rsid w:val="00C87281"/>
    <w:rsid w:val="00C922E8"/>
    <w:rsid w:val="00CB0A35"/>
    <w:rsid w:val="00CB1BCE"/>
    <w:rsid w:val="00CB4260"/>
    <w:rsid w:val="00CD199E"/>
    <w:rsid w:val="00CD1D16"/>
    <w:rsid w:val="00CD546B"/>
    <w:rsid w:val="00CE3760"/>
    <w:rsid w:val="00CF047E"/>
    <w:rsid w:val="00CF2312"/>
    <w:rsid w:val="00CF45AF"/>
    <w:rsid w:val="00CF6DCE"/>
    <w:rsid w:val="00D0770D"/>
    <w:rsid w:val="00D145EA"/>
    <w:rsid w:val="00D14C81"/>
    <w:rsid w:val="00D25353"/>
    <w:rsid w:val="00D2793C"/>
    <w:rsid w:val="00D30755"/>
    <w:rsid w:val="00D348B1"/>
    <w:rsid w:val="00D5025C"/>
    <w:rsid w:val="00D50891"/>
    <w:rsid w:val="00D60D20"/>
    <w:rsid w:val="00D6301B"/>
    <w:rsid w:val="00D63316"/>
    <w:rsid w:val="00D71787"/>
    <w:rsid w:val="00D73356"/>
    <w:rsid w:val="00D73ABD"/>
    <w:rsid w:val="00D76961"/>
    <w:rsid w:val="00D9005F"/>
    <w:rsid w:val="00D9473D"/>
    <w:rsid w:val="00D94BA7"/>
    <w:rsid w:val="00D9548B"/>
    <w:rsid w:val="00DB04E0"/>
    <w:rsid w:val="00DC54CF"/>
    <w:rsid w:val="00DD0ECA"/>
    <w:rsid w:val="00DD6831"/>
    <w:rsid w:val="00DD729E"/>
    <w:rsid w:val="00DF18E5"/>
    <w:rsid w:val="00E017B8"/>
    <w:rsid w:val="00E04E6A"/>
    <w:rsid w:val="00E07D30"/>
    <w:rsid w:val="00E10B46"/>
    <w:rsid w:val="00E15C25"/>
    <w:rsid w:val="00E16A34"/>
    <w:rsid w:val="00E21265"/>
    <w:rsid w:val="00E21B7C"/>
    <w:rsid w:val="00E22C76"/>
    <w:rsid w:val="00E2549F"/>
    <w:rsid w:val="00E30C28"/>
    <w:rsid w:val="00E31F42"/>
    <w:rsid w:val="00E37DED"/>
    <w:rsid w:val="00E45882"/>
    <w:rsid w:val="00E45995"/>
    <w:rsid w:val="00E47951"/>
    <w:rsid w:val="00E5401F"/>
    <w:rsid w:val="00E60E92"/>
    <w:rsid w:val="00E6386F"/>
    <w:rsid w:val="00E806BA"/>
    <w:rsid w:val="00E81B50"/>
    <w:rsid w:val="00E9063D"/>
    <w:rsid w:val="00E9146A"/>
    <w:rsid w:val="00E96104"/>
    <w:rsid w:val="00EB0346"/>
    <w:rsid w:val="00EB160E"/>
    <w:rsid w:val="00EB1F3B"/>
    <w:rsid w:val="00EC4FCF"/>
    <w:rsid w:val="00EC5D83"/>
    <w:rsid w:val="00EC6139"/>
    <w:rsid w:val="00ED03D4"/>
    <w:rsid w:val="00ED1A45"/>
    <w:rsid w:val="00ED660F"/>
    <w:rsid w:val="00EF6593"/>
    <w:rsid w:val="00EF7958"/>
    <w:rsid w:val="00F13DA6"/>
    <w:rsid w:val="00F15573"/>
    <w:rsid w:val="00F17C74"/>
    <w:rsid w:val="00F20C12"/>
    <w:rsid w:val="00F21ED4"/>
    <w:rsid w:val="00F41940"/>
    <w:rsid w:val="00F45517"/>
    <w:rsid w:val="00F51751"/>
    <w:rsid w:val="00F518B3"/>
    <w:rsid w:val="00F51BF7"/>
    <w:rsid w:val="00F53396"/>
    <w:rsid w:val="00F55BA8"/>
    <w:rsid w:val="00F626AA"/>
    <w:rsid w:val="00F63938"/>
    <w:rsid w:val="00F640B3"/>
    <w:rsid w:val="00F66732"/>
    <w:rsid w:val="00F75CC4"/>
    <w:rsid w:val="00F77067"/>
    <w:rsid w:val="00F825ED"/>
    <w:rsid w:val="00F84208"/>
    <w:rsid w:val="00F8743F"/>
    <w:rsid w:val="00FB4E5C"/>
    <w:rsid w:val="00FC4A5B"/>
    <w:rsid w:val="00FE417D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470EBE"/>
  <w15:chartTrackingRefBased/>
  <w15:docId w15:val="{9534DCA3-776B-442F-996A-43DAD5B7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5D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4EB74E2F.dotm</Template>
  <TotalTime>2</TotalTime>
  <Pages>1</Pages>
  <Words>104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在学証明書発行申請書</vt:lpstr>
      <vt:lpstr>在学証明書発行申請書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在学証明書発行申請書</dc:title>
  <dc:subject/>
  <dc:creator>gakuseikakari</dc:creator>
  <cp:keywords/>
  <dc:description/>
  <cp:lastModifiedBy>小笠原 美絵</cp:lastModifiedBy>
  <cp:revision>3</cp:revision>
  <cp:lastPrinted>2007-07-02T07:44:00Z</cp:lastPrinted>
  <dcterms:created xsi:type="dcterms:W3CDTF">2020-04-02T01:19:00Z</dcterms:created>
  <dcterms:modified xsi:type="dcterms:W3CDTF">2020-04-02T01:19:00Z</dcterms:modified>
</cp:coreProperties>
</file>